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7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441"/>
        <w:gridCol w:w="441"/>
        <w:gridCol w:w="720"/>
        <w:gridCol w:w="540"/>
        <w:gridCol w:w="540"/>
        <w:gridCol w:w="2970"/>
        <w:gridCol w:w="969"/>
        <w:gridCol w:w="21"/>
        <w:gridCol w:w="900"/>
        <w:gridCol w:w="540"/>
        <w:gridCol w:w="540"/>
        <w:gridCol w:w="699"/>
        <w:gridCol w:w="21"/>
        <w:gridCol w:w="2589"/>
        <w:gridCol w:w="21"/>
        <w:gridCol w:w="519"/>
        <w:gridCol w:w="21"/>
        <w:gridCol w:w="519"/>
        <w:gridCol w:w="21"/>
        <w:gridCol w:w="879"/>
        <w:gridCol w:w="21"/>
        <w:gridCol w:w="519"/>
        <w:gridCol w:w="21"/>
      </w:tblGrid>
      <w:tr w:rsidR="00360421">
        <w:trPr>
          <w:cantSplit/>
          <w:trHeight w:val="773"/>
          <w:tblHeader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z w:val="18"/>
              </w:rPr>
              <w:t>.</w:t>
            </w:r>
          </w:p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Request</w:t>
            </w:r>
          </w:p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Ordered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Date/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From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/To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Q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T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RESOURCE REQUESTED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Needed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Date/Time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Deliver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/ From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Agency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RESOURCE ASSIGNED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ETD/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RELEASED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      To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 ETA</w:t>
            </w:r>
          </w:p>
        </w:tc>
      </w:tr>
      <w:tr w:rsidR="00F8234B" w:rsidTr="00EE74D7">
        <w:trPr>
          <w:cantSplit/>
          <w:trHeight w:val="688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</w:tcBorders>
          </w:tcPr>
          <w:p w:rsidR="00F8234B" w:rsidRDefault="00F8234B" w:rsidP="00CB43E9">
            <w:pPr>
              <w:keepLines/>
              <w:rPr>
                <w:rFonts w:ascii="Arial" w:hAnsi="Arial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F8234B" w:rsidRDefault="00F8234B" w:rsidP="00CB43E9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F8234B" w:rsidRDefault="00F8234B" w:rsidP="00CB43E9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F8234B" w:rsidRDefault="00F8234B" w:rsidP="00CB43E9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8234B" w:rsidRPr="0059690B" w:rsidRDefault="00F30346" w:rsidP="00CB43E9">
            <w:pPr>
              <w:pStyle w:val="Subtitle"/>
              <w:jc w:val="center"/>
              <w:rPr>
                <w:sz w:val="20"/>
              </w:rPr>
            </w:pPr>
            <w:r w:rsidRPr="0059690B">
              <w:rPr>
                <w:sz w:val="20"/>
              </w:rPr>
              <w:t>1</w:t>
            </w:r>
            <w:r w:rsidR="00F8234B" w:rsidRPr="0059690B">
              <w:rPr>
                <w:sz w:val="20"/>
              </w:rPr>
              <w:t>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8234B" w:rsidRPr="0059690B" w:rsidRDefault="00B03C61" w:rsidP="00CB43E9">
            <w:pPr>
              <w:rPr>
                <w:b/>
              </w:rPr>
            </w:pPr>
            <w:r w:rsidRPr="0059690B">
              <w:rPr>
                <w:b/>
              </w:rPr>
              <w:t xml:space="preserve">Porta Potties </w:t>
            </w:r>
            <w:r w:rsidR="00F8234B" w:rsidRPr="0059690B">
              <w:rPr>
                <w:b/>
              </w:rPr>
              <w:t>with daily service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8234B" w:rsidRDefault="00F8234B" w:rsidP="00CB43E9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F8234B" w:rsidRPr="00C555AC" w:rsidRDefault="00F8234B" w:rsidP="00EE74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555AC">
              <w:rPr>
                <w:rFonts w:ascii="Arial" w:hAnsi="Arial"/>
                <w:sz w:val="16"/>
                <w:szCs w:val="16"/>
              </w:rPr>
              <w:t>ICP/</w:t>
            </w:r>
          </w:p>
          <w:p w:rsidR="00F8234B" w:rsidRDefault="00F8234B" w:rsidP="00EE74D7">
            <w:pPr>
              <w:jc w:val="center"/>
              <w:rPr>
                <w:rFonts w:ascii="Arial" w:hAnsi="Arial"/>
              </w:rPr>
            </w:pPr>
            <w:r w:rsidRPr="00C555AC">
              <w:rPr>
                <w:rFonts w:ascii="Arial" w:hAnsi="Arial"/>
                <w:sz w:val="16"/>
                <w:szCs w:val="16"/>
              </w:rPr>
              <w:t>LOG</w:t>
            </w:r>
            <w:r w:rsidR="00CE33FA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F8234B" w:rsidRDefault="00F8234B" w:rsidP="00CB43E9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F8234B" w:rsidRDefault="00F8234B" w:rsidP="00CB43E9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8234B" w:rsidRDefault="00F8234B" w:rsidP="00CB43E9">
            <w:pPr>
              <w:rPr>
                <w:rFonts w:ascii="Arial" w:hAnsi="Arial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8234B" w:rsidRDefault="00F8234B" w:rsidP="00CB43E9">
            <w:pPr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8234B" w:rsidRDefault="00F8234B" w:rsidP="00CB43E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8234B" w:rsidRDefault="00F8234B" w:rsidP="00CB43E9">
            <w:pPr>
              <w:rPr>
                <w:rFonts w:ascii="Arial" w:hAnsi="Arial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8234B" w:rsidRDefault="00F8234B" w:rsidP="00CB43E9">
            <w:pPr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34B" w:rsidRDefault="00F8234B" w:rsidP="00CB43E9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F8234B" w:rsidTr="00EE74D7">
        <w:trPr>
          <w:cantSplit/>
          <w:trHeight w:val="687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</w:tcBorders>
          </w:tcPr>
          <w:p w:rsidR="00F8234B" w:rsidRDefault="00F8234B" w:rsidP="00CB43E9">
            <w:pPr>
              <w:keepLines/>
              <w:rPr>
                <w:rFonts w:ascii="Arial" w:hAnsi="Arial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F8234B" w:rsidRDefault="00F8234B" w:rsidP="00CB43E9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F8234B" w:rsidRDefault="00F8234B" w:rsidP="00CB43E9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F8234B" w:rsidRDefault="00F8234B" w:rsidP="00CB43E9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8234B" w:rsidRPr="0059690B" w:rsidRDefault="0024030A" w:rsidP="00CB43E9">
            <w:pPr>
              <w:jc w:val="center"/>
              <w:rPr>
                <w:b/>
              </w:rPr>
            </w:pPr>
            <w:r w:rsidRPr="0059690B">
              <w:rPr>
                <w:b/>
              </w:rPr>
              <w:t>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8234B" w:rsidRPr="0059690B" w:rsidRDefault="00CA05EA" w:rsidP="00CB43E9">
            <w:pPr>
              <w:rPr>
                <w:b/>
                <w:strike/>
              </w:rPr>
            </w:pPr>
            <w:r w:rsidRPr="0059690B">
              <w:rPr>
                <w:b/>
              </w:rPr>
              <w:t>Telephone Lines, long distance service included.</w:t>
            </w:r>
            <w:r w:rsidRPr="0059690B">
              <w:rPr>
                <w:b/>
                <w:strike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8234B" w:rsidRDefault="00F8234B" w:rsidP="00CB43E9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F8234B" w:rsidRPr="00C555AC" w:rsidRDefault="00F8234B" w:rsidP="00EE74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555AC">
              <w:rPr>
                <w:rFonts w:ascii="Arial" w:hAnsi="Arial"/>
                <w:sz w:val="16"/>
                <w:szCs w:val="16"/>
              </w:rPr>
              <w:t>ICP/</w:t>
            </w:r>
          </w:p>
          <w:p w:rsidR="00F8234B" w:rsidRDefault="00F8234B" w:rsidP="00EE74D7">
            <w:pPr>
              <w:jc w:val="center"/>
              <w:rPr>
                <w:rFonts w:ascii="Arial" w:hAnsi="Arial"/>
              </w:rPr>
            </w:pPr>
            <w:r w:rsidRPr="00C555AC">
              <w:rPr>
                <w:rFonts w:ascii="Arial" w:hAnsi="Arial"/>
                <w:sz w:val="16"/>
                <w:szCs w:val="16"/>
              </w:rPr>
              <w:t>LOG</w:t>
            </w:r>
            <w:r w:rsidR="00CE33FA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F8234B" w:rsidRDefault="00F8234B" w:rsidP="00CB43E9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F8234B" w:rsidRDefault="00F8234B" w:rsidP="00CB43E9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8234B" w:rsidRDefault="00F8234B" w:rsidP="00CB43E9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8234B" w:rsidRDefault="00F8234B" w:rsidP="00CB43E9">
            <w:pPr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8234B" w:rsidRDefault="00F8234B" w:rsidP="00CB43E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8234B" w:rsidRDefault="00F8234B" w:rsidP="00CB43E9">
            <w:pPr>
              <w:rPr>
                <w:rFonts w:ascii="Arial" w:hAnsi="Arial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8234B" w:rsidRDefault="00F8234B" w:rsidP="00CB43E9">
            <w:pPr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34B" w:rsidRDefault="00F8234B" w:rsidP="00CB43E9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5D26CB" w:rsidTr="00EE74D7">
        <w:trPr>
          <w:gridAfter w:val="1"/>
          <w:wAfter w:w="21" w:type="dxa"/>
          <w:cantSplit/>
          <w:trHeight w:val="6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26CB" w:rsidRPr="0059690B" w:rsidRDefault="00F30346" w:rsidP="00E54A20">
            <w:pPr>
              <w:jc w:val="center"/>
              <w:rPr>
                <w:b/>
              </w:rPr>
            </w:pPr>
            <w:r w:rsidRPr="0059690B">
              <w:rPr>
                <w:b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26CB" w:rsidRPr="0059690B" w:rsidRDefault="005D26CB" w:rsidP="00E54A20">
            <w:pPr>
              <w:rPr>
                <w:b/>
              </w:rPr>
            </w:pPr>
            <w:r w:rsidRPr="0059690B">
              <w:rPr>
                <w:b/>
              </w:rPr>
              <w:t>Copy Machine</w:t>
            </w:r>
            <w:r w:rsidR="0078194B" w:rsidRPr="0059690B">
              <w:rPr>
                <w:b/>
              </w:rPr>
              <w:t>, High Speed (50 ppm)</w:t>
            </w:r>
            <w:r w:rsidRPr="0059690B">
              <w:rPr>
                <w:b/>
              </w:rPr>
              <w:t>, able to</w:t>
            </w:r>
            <w:r w:rsidR="00C439BD" w:rsidRPr="0059690B">
              <w:rPr>
                <w:b/>
              </w:rPr>
              <w:t xml:space="preserve"> collate, print </w:t>
            </w:r>
            <w:r w:rsidR="00AC2023" w:rsidRPr="0059690B">
              <w:rPr>
                <w:b/>
              </w:rPr>
              <w:t>8-1/2”x11” and 11”x17” sheets.</w:t>
            </w:r>
            <w:r w:rsidRPr="0059690B">
              <w:rPr>
                <w:b/>
              </w:rPr>
              <w:t xml:space="preserve"> </w:t>
            </w:r>
            <w:r w:rsidR="00121D72">
              <w:rPr>
                <w:b/>
              </w:rPr>
              <w:t>C</w:t>
            </w:r>
            <w:r w:rsidR="0078194B" w:rsidRPr="0059690B">
              <w:rPr>
                <w:b/>
              </w:rPr>
              <w:t>opier should include finishing capabilit</w:t>
            </w:r>
            <w:r w:rsidR="00121D72">
              <w:rPr>
                <w:b/>
              </w:rPr>
              <w:t>i</w:t>
            </w:r>
            <w:r w:rsidR="0078194B" w:rsidRPr="0059690B">
              <w:rPr>
                <w:b/>
              </w:rPr>
              <w:t>es of sorting, stapling, double-sided and booklet outputs</w:t>
            </w:r>
            <w:proofErr w:type="gramStart"/>
            <w:r w:rsidR="0078194B" w:rsidRPr="0059690B">
              <w:rPr>
                <w:b/>
              </w:rPr>
              <w:t>.</w:t>
            </w:r>
            <w:r w:rsidR="00C439BD" w:rsidRPr="0059690B">
              <w:rPr>
                <w:b/>
              </w:rPr>
              <w:t>.</w:t>
            </w:r>
            <w:proofErr w:type="gramEnd"/>
            <w:r w:rsidR="00C439BD" w:rsidRPr="0059690B">
              <w:rPr>
                <w:b/>
              </w:rPr>
              <w:t xml:space="preserve"> </w:t>
            </w:r>
            <w:r w:rsidR="00AC2023" w:rsidRPr="0059690B">
              <w:rPr>
                <w:b/>
              </w:rPr>
              <w:t xml:space="preserve">Include </w:t>
            </w:r>
            <w:r w:rsidRPr="0059690B">
              <w:rPr>
                <w:b/>
              </w:rPr>
              <w:t xml:space="preserve">2 extra toner cartridges, </w:t>
            </w:r>
            <w:r w:rsidR="00F30346" w:rsidRPr="0059690B">
              <w:rPr>
                <w:b/>
              </w:rPr>
              <w:t>2</w:t>
            </w:r>
            <w:r w:rsidR="00AC2023" w:rsidRPr="0059690B">
              <w:rPr>
                <w:b/>
              </w:rPr>
              <w:t xml:space="preserve"> boxes of </w:t>
            </w:r>
            <w:r w:rsidR="00E1055D" w:rsidRPr="0059690B">
              <w:rPr>
                <w:b/>
              </w:rPr>
              <w:t>8-1/2” x 11”</w:t>
            </w:r>
            <w:r w:rsidR="00AC2023" w:rsidRPr="0059690B">
              <w:rPr>
                <w:b/>
              </w:rPr>
              <w:t xml:space="preserve"> paper and 1 box of</w:t>
            </w:r>
            <w:r w:rsidR="00E037BB" w:rsidRPr="0059690B">
              <w:rPr>
                <w:b/>
              </w:rPr>
              <w:t xml:space="preserve"> 11</w:t>
            </w:r>
            <w:r w:rsidR="00E1055D" w:rsidRPr="0059690B">
              <w:rPr>
                <w:b/>
              </w:rPr>
              <w:t xml:space="preserve">” x </w:t>
            </w:r>
            <w:r w:rsidR="00E037BB" w:rsidRPr="0059690B">
              <w:rPr>
                <w:b/>
              </w:rPr>
              <w:t>17</w:t>
            </w:r>
            <w:r w:rsidR="00E1055D" w:rsidRPr="0059690B">
              <w:rPr>
                <w:b/>
              </w:rPr>
              <w:t>”</w:t>
            </w:r>
            <w:r w:rsidR="00E037BB" w:rsidRPr="0059690B">
              <w:rPr>
                <w:b/>
              </w:rPr>
              <w:t xml:space="preserve"> </w:t>
            </w:r>
            <w:r w:rsidR="00AC2023" w:rsidRPr="0059690B">
              <w:rPr>
                <w:b/>
              </w:rPr>
              <w:t>paper.</w:t>
            </w:r>
          </w:p>
          <w:p w:rsidR="00E037BB" w:rsidRPr="0059690B" w:rsidRDefault="00E037BB" w:rsidP="00E54A20">
            <w:pPr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26CB" w:rsidRDefault="005D26CB" w:rsidP="005D26CB">
            <w:pPr>
              <w:keepLines/>
              <w:jc w:val="center"/>
              <w:rPr>
                <w:rFonts w:ascii="Arial" w:hAnsi="Arial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26CB" w:rsidRPr="00C555AC" w:rsidRDefault="005D26CB" w:rsidP="00EE74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555AC">
              <w:rPr>
                <w:rFonts w:ascii="Arial" w:hAnsi="Arial"/>
                <w:sz w:val="16"/>
                <w:szCs w:val="16"/>
              </w:rPr>
              <w:t>ICP/</w:t>
            </w:r>
          </w:p>
          <w:p w:rsidR="005D26CB" w:rsidRDefault="005D26CB" w:rsidP="00EE74D7">
            <w:pPr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PLANS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</w:tr>
      <w:tr w:rsidR="005D26CB" w:rsidTr="00EE74D7">
        <w:trPr>
          <w:gridAfter w:val="1"/>
          <w:wAfter w:w="21" w:type="dxa"/>
          <w:cantSplit/>
          <w:trHeight w:val="6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26CB" w:rsidRPr="0059690B" w:rsidRDefault="00121D72" w:rsidP="00E54A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26CB" w:rsidRPr="0059690B" w:rsidRDefault="005D26CB" w:rsidP="00E54A20">
            <w:pPr>
              <w:rPr>
                <w:b/>
              </w:rPr>
            </w:pPr>
            <w:r w:rsidRPr="0059690B">
              <w:rPr>
                <w:b/>
              </w:rPr>
              <w:t>Fax machine</w:t>
            </w:r>
            <w:r w:rsidR="00E037BB" w:rsidRPr="0059690B">
              <w:rPr>
                <w:b/>
              </w:rPr>
              <w:t xml:space="preserve"> w/ copy capability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26CB" w:rsidRPr="005D26CB" w:rsidRDefault="005D26CB" w:rsidP="005D26CB">
            <w:pPr>
              <w:keepLines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26CB" w:rsidRPr="005D26CB" w:rsidRDefault="005D26CB" w:rsidP="00EE74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D26CB">
              <w:rPr>
                <w:rFonts w:ascii="Arial" w:hAnsi="Arial"/>
                <w:sz w:val="16"/>
                <w:szCs w:val="16"/>
              </w:rPr>
              <w:t>ICP/</w:t>
            </w:r>
          </w:p>
          <w:p w:rsidR="005D26CB" w:rsidRDefault="00AC64D3" w:rsidP="00EE74D7">
            <w:pPr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FINANCE</w:t>
            </w:r>
          </w:p>
          <w:p w:rsidR="00076553" w:rsidRDefault="00076553" w:rsidP="00EE74D7">
            <w:pPr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ORDERING</w:t>
            </w:r>
          </w:p>
          <w:p w:rsidR="00076553" w:rsidRDefault="00076553" w:rsidP="00EE74D7">
            <w:pPr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</w:t>
            </w:r>
          </w:p>
          <w:p w:rsidR="00076553" w:rsidRPr="005D26CB" w:rsidRDefault="00076553" w:rsidP="00EE74D7">
            <w:pPr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PLANS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</w:tr>
      <w:tr w:rsidR="005D26CB" w:rsidTr="00EE74D7">
        <w:trPr>
          <w:gridAfter w:val="1"/>
          <w:wAfter w:w="21" w:type="dxa"/>
          <w:cantSplit/>
          <w:trHeight w:val="6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26CB" w:rsidRPr="0059690B" w:rsidRDefault="00F30346" w:rsidP="00E54A20">
            <w:pPr>
              <w:jc w:val="center"/>
              <w:rPr>
                <w:b/>
                <w:bCs/>
              </w:rPr>
            </w:pPr>
            <w:r w:rsidRPr="0059690B">
              <w:rPr>
                <w:b/>
                <w:bCs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26CB" w:rsidRPr="0059690B" w:rsidRDefault="005D26CB" w:rsidP="00E54A20">
            <w:pPr>
              <w:pStyle w:val="Heading1"/>
              <w:jc w:val="left"/>
              <w:rPr>
                <w:sz w:val="20"/>
                <w:szCs w:val="20"/>
              </w:rPr>
            </w:pPr>
            <w:r w:rsidRPr="0059690B">
              <w:rPr>
                <w:sz w:val="20"/>
                <w:szCs w:val="20"/>
              </w:rPr>
              <w:t>Cell Phones (If service available at ICP/Camp)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26CB" w:rsidRDefault="005D26CB" w:rsidP="005D26CB">
            <w:pPr>
              <w:keepLines/>
              <w:jc w:val="center"/>
              <w:rPr>
                <w:rFonts w:ascii="Arial" w:hAnsi="Arial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26CB" w:rsidRPr="00C555AC" w:rsidRDefault="005D26CB" w:rsidP="00EE74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555AC">
              <w:rPr>
                <w:rFonts w:ascii="Arial" w:hAnsi="Arial"/>
                <w:sz w:val="16"/>
                <w:szCs w:val="16"/>
              </w:rPr>
              <w:t>ICP/</w:t>
            </w:r>
          </w:p>
          <w:p w:rsidR="005D26CB" w:rsidRDefault="005D26CB" w:rsidP="00EE74D7">
            <w:pPr>
              <w:keepLines/>
              <w:jc w:val="center"/>
              <w:rPr>
                <w:rFonts w:ascii="Arial" w:hAnsi="Arial"/>
              </w:rPr>
            </w:pPr>
            <w:r w:rsidRPr="00C555AC">
              <w:rPr>
                <w:rFonts w:ascii="Arial" w:hAnsi="Arial"/>
                <w:sz w:val="16"/>
                <w:szCs w:val="16"/>
              </w:rPr>
              <w:t>LOGISTICS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26CB" w:rsidRDefault="005D26CB">
            <w:pPr>
              <w:keepLines/>
              <w:rPr>
                <w:rFonts w:ascii="Arial" w:hAnsi="Arial"/>
              </w:rPr>
            </w:pPr>
          </w:p>
        </w:tc>
      </w:tr>
      <w:tr w:rsidR="00F30346" w:rsidTr="00EE74D7">
        <w:trPr>
          <w:gridAfter w:val="1"/>
          <w:wAfter w:w="21" w:type="dxa"/>
          <w:cantSplit/>
          <w:trHeight w:val="6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4030A" w:rsidRPr="0059690B" w:rsidRDefault="0024030A" w:rsidP="0024030A">
            <w:pPr>
              <w:jc w:val="center"/>
              <w:rPr>
                <w:b/>
              </w:rPr>
            </w:pPr>
          </w:p>
          <w:p w:rsidR="00F30346" w:rsidRPr="0059690B" w:rsidRDefault="00C439BD" w:rsidP="0024030A">
            <w:pPr>
              <w:jc w:val="center"/>
              <w:rPr>
                <w:b/>
              </w:rPr>
            </w:pPr>
            <w:r w:rsidRPr="0059690B">
              <w:rPr>
                <w:b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30346" w:rsidRPr="0059690B" w:rsidRDefault="0024030A" w:rsidP="00E1055D">
            <w:pPr>
              <w:rPr>
                <w:b/>
              </w:rPr>
            </w:pPr>
            <w:r w:rsidRPr="0059690B">
              <w:rPr>
                <w:b/>
              </w:rPr>
              <w:t xml:space="preserve"> </w:t>
            </w:r>
            <w:r w:rsidR="00C439BD" w:rsidRPr="0059690B">
              <w:rPr>
                <w:b/>
              </w:rPr>
              <w:t>Laser Printers with black and white copy/network capability and 8.5 x 11 and 11 x 17 inch paper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39BD" w:rsidRDefault="00C439BD" w:rsidP="00EE74D7">
            <w:pPr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ICP/</w:t>
            </w:r>
          </w:p>
          <w:p w:rsidR="0024030A" w:rsidRDefault="00C439BD" w:rsidP="00EE74D7">
            <w:pPr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</w:tr>
      <w:tr w:rsidR="00F30346" w:rsidTr="00EE74D7">
        <w:trPr>
          <w:gridAfter w:val="1"/>
          <w:wAfter w:w="21" w:type="dxa"/>
          <w:cantSplit/>
          <w:trHeight w:val="6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30346" w:rsidRPr="00EE74D7" w:rsidRDefault="00EE74D7" w:rsidP="00EE74D7">
            <w:pPr>
              <w:jc w:val="center"/>
              <w:rPr>
                <w:b/>
                <w:highlight w:val="yellow"/>
              </w:rPr>
            </w:pPr>
            <w:r w:rsidRPr="00B03C61">
              <w:rPr>
                <w:b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30346" w:rsidRPr="00EE74D7" w:rsidRDefault="00EE74D7" w:rsidP="007E3C1B">
            <w:pPr>
              <w:rPr>
                <w:b/>
                <w:highlight w:val="yellow"/>
              </w:rPr>
            </w:pPr>
            <w:r w:rsidRPr="00B03C61">
              <w:rPr>
                <w:b/>
              </w:rPr>
              <w:t xml:space="preserve">Service – Data Line (non-NFES)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4D7" w:rsidRPr="00B03C61" w:rsidRDefault="00EE74D7" w:rsidP="00EE74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03C61">
              <w:rPr>
                <w:rFonts w:ascii="Arial" w:hAnsi="Arial"/>
                <w:sz w:val="16"/>
                <w:szCs w:val="16"/>
              </w:rPr>
              <w:t>ICP/</w:t>
            </w:r>
          </w:p>
          <w:p w:rsidR="00F30346" w:rsidRDefault="00EE74D7" w:rsidP="00EE74D7">
            <w:pPr>
              <w:keepLines/>
              <w:jc w:val="center"/>
              <w:rPr>
                <w:rFonts w:ascii="Arial" w:hAnsi="Arial"/>
              </w:rPr>
            </w:pPr>
            <w:r w:rsidRPr="00B03C61">
              <w:rPr>
                <w:rFonts w:ascii="Arial" w:hAnsi="Arial"/>
                <w:sz w:val="16"/>
                <w:szCs w:val="16"/>
              </w:rPr>
              <w:t>LOGISTICS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</w:tr>
      <w:tr w:rsidR="00F30346">
        <w:trPr>
          <w:gridAfter w:val="1"/>
          <w:wAfter w:w="21" w:type="dxa"/>
          <w:cantSplit/>
          <w:trHeight w:val="6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 w:rsidP="00E12595"/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30346" w:rsidRDefault="00F30346" w:rsidP="007E3C1B">
            <w:pPr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346" w:rsidRDefault="00F30346">
            <w:pPr>
              <w:keepLines/>
              <w:rPr>
                <w:rFonts w:ascii="Arial" w:hAnsi="Arial"/>
              </w:rPr>
            </w:pPr>
          </w:p>
        </w:tc>
      </w:tr>
    </w:tbl>
    <w:p w:rsidR="00360421" w:rsidRDefault="00360421"/>
    <w:sectPr w:rsidR="00360421" w:rsidSect="00FB3484">
      <w:headerReference w:type="default" r:id="rId7"/>
      <w:footerReference w:type="default" r:id="rId8"/>
      <w:type w:val="continuous"/>
      <w:pgSz w:w="15840" w:h="12240" w:orient="landscape" w:code="1"/>
      <w:pgMar w:top="720" w:right="720" w:bottom="360" w:left="245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2D" w:rsidRDefault="0051792D">
      <w:r>
        <w:separator/>
      </w:r>
    </w:p>
  </w:endnote>
  <w:endnote w:type="continuationSeparator" w:id="0">
    <w:p w:rsidR="0051792D" w:rsidRDefault="0051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83" w:rsidRDefault="00416C83">
    <w:pPr>
      <w:pStyle w:val="Footer"/>
      <w:tabs>
        <w:tab w:val="left" w:pos="360"/>
      </w:tabs>
    </w:pPr>
    <w:r>
      <w:tab/>
      <w:t>NFES 2215 (7/87)</w:t>
    </w:r>
    <w:r>
      <w:tab/>
    </w:r>
    <w:r>
      <w:tab/>
      <w:t xml:space="preserve">Page </w:t>
    </w:r>
    <w:r w:rsidR="00961192">
      <w:fldChar w:fldCharType="begin"/>
    </w:r>
    <w:r w:rsidR="00961192">
      <w:instrText xml:space="preserve"> PAGE </w:instrText>
    </w:r>
    <w:r w:rsidR="00961192">
      <w:fldChar w:fldCharType="separate"/>
    </w:r>
    <w:r w:rsidR="00121D72">
      <w:rPr>
        <w:noProof/>
      </w:rPr>
      <w:t>1</w:t>
    </w:r>
    <w:r w:rsidR="00961192">
      <w:rPr>
        <w:noProof/>
      </w:rPr>
      <w:fldChar w:fldCharType="end"/>
    </w:r>
    <w:r>
      <w:t xml:space="preserve"> of </w:t>
    </w:r>
    <w:fldSimple w:instr=" NUMPAGES ">
      <w:r w:rsidR="00121D7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2D" w:rsidRDefault="0051792D">
      <w:r>
        <w:separator/>
      </w:r>
    </w:p>
  </w:footnote>
  <w:footnote w:type="continuationSeparator" w:id="0">
    <w:p w:rsidR="0051792D" w:rsidRDefault="00517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38" w:type="dxa"/>
        <w:right w:w="38" w:type="dxa"/>
      </w:tblCellMar>
      <w:tblLook w:val="0000" w:firstRow="0" w:lastRow="0" w:firstColumn="0" w:lastColumn="0" w:noHBand="0" w:noVBand="0"/>
    </w:tblPr>
    <w:tblGrid>
      <w:gridCol w:w="2790"/>
      <w:gridCol w:w="900"/>
      <w:gridCol w:w="900"/>
      <w:gridCol w:w="900"/>
      <w:gridCol w:w="900"/>
      <w:gridCol w:w="900"/>
      <w:gridCol w:w="4088"/>
      <w:gridCol w:w="3292"/>
    </w:tblGrid>
    <w:tr w:rsidR="00416C83">
      <w:trPr>
        <w:cantSplit/>
        <w:trHeight w:val="277"/>
        <w:jc w:val="center"/>
      </w:trPr>
      <w:tc>
        <w:tcPr>
          <w:tcW w:w="2790" w:type="dxa"/>
        </w:tcPr>
        <w:p w:rsidR="00416C83" w:rsidRDefault="00CE33FA" w:rsidP="00CE33FA">
          <w:pPr>
            <w:ind w:left="-184"/>
            <w:rPr>
              <w:rFonts w:ascii="Arial" w:hAnsi="Arial"/>
            </w:rPr>
          </w:pPr>
          <w:r>
            <w:rPr>
              <w:rFonts w:ascii="Arial" w:hAnsi="Arial"/>
              <w:sz w:val="24"/>
            </w:rPr>
            <w:t>5</w:t>
          </w:r>
          <w:r w:rsidR="00416C83">
            <w:rPr>
              <w:rFonts w:ascii="Arial" w:hAnsi="Arial"/>
              <w:sz w:val="24"/>
            </w:rPr>
            <w:t>RESOURCE ORDER</w:t>
          </w:r>
        </w:p>
      </w:tc>
      <w:tc>
        <w:tcPr>
          <w:tcW w:w="900" w:type="dxa"/>
        </w:tcPr>
        <w:p w:rsidR="00416C83" w:rsidRDefault="00416C83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INITIAL</w:t>
          </w:r>
        </w:p>
        <w:p w:rsidR="00416C83" w:rsidRDefault="00416C83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DATE/TIME</w:t>
          </w:r>
        </w:p>
      </w:tc>
      <w:tc>
        <w:tcPr>
          <w:tcW w:w="3600" w:type="dxa"/>
          <w:gridSpan w:val="4"/>
        </w:tcPr>
        <w:p w:rsidR="00416C83" w:rsidRDefault="00416C83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2. INCIDENT/PROJECT NAME</w:t>
          </w:r>
        </w:p>
      </w:tc>
      <w:tc>
        <w:tcPr>
          <w:tcW w:w="4088" w:type="dxa"/>
        </w:tcPr>
        <w:p w:rsidR="00416C83" w:rsidRDefault="00416C83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3. INCIDENT/PROJECT ORDER NUMBER</w:t>
          </w:r>
        </w:p>
      </w:tc>
      <w:tc>
        <w:tcPr>
          <w:tcW w:w="3292" w:type="dxa"/>
        </w:tcPr>
        <w:p w:rsidR="00416C83" w:rsidRDefault="00416C83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4. OFFICE REFERENCE NUMBER</w:t>
          </w:r>
        </w:p>
      </w:tc>
    </w:tr>
    <w:tr w:rsidR="00416C83">
      <w:trPr>
        <w:cantSplit/>
        <w:trHeight w:val="276"/>
        <w:jc w:val="center"/>
      </w:trPr>
      <w:tc>
        <w:tcPr>
          <w:tcW w:w="2790" w:type="dxa"/>
        </w:tcPr>
        <w:p w:rsidR="00416C83" w:rsidRPr="000F1558" w:rsidRDefault="00416C83" w:rsidP="00CD01A5">
          <w:pPr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SUPPLIES</w:t>
          </w:r>
        </w:p>
      </w:tc>
      <w:tc>
        <w:tcPr>
          <w:tcW w:w="900" w:type="dxa"/>
        </w:tcPr>
        <w:p w:rsidR="00416C83" w:rsidRDefault="00416C83">
          <w:pPr>
            <w:jc w:val="center"/>
            <w:rPr>
              <w:rFonts w:ascii="Arial" w:hAnsi="Arial"/>
            </w:rPr>
          </w:pPr>
        </w:p>
      </w:tc>
      <w:tc>
        <w:tcPr>
          <w:tcW w:w="3600" w:type="dxa"/>
          <w:gridSpan w:val="4"/>
        </w:tcPr>
        <w:p w:rsidR="00416C83" w:rsidRPr="00EE74D7" w:rsidRDefault="00293067" w:rsidP="00EE74D7">
          <w:pPr>
            <w:pStyle w:val="Header"/>
            <w:tabs>
              <w:tab w:val="clear" w:pos="4320"/>
              <w:tab w:val="clear" w:pos="8640"/>
            </w:tabs>
            <w:rPr>
              <w:b/>
            </w:rPr>
          </w:pPr>
          <w:r>
            <w:rPr>
              <w:b/>
            </w:rPr>
            <w:t>Eastern Area</w:t>
          </w:r>
          <w:r w:rsidR="000743D1">
            <w:rPr>
              <w:b/>
            </w:rPr>
            <w:t xml:space="preserve"> </w:t>
          </w:r>
          <w:r w:rsidR="00112EE3">
            <w:rPr>
              <w:b/>
            </w:rPr>
            <w:t>Type 2 IMT</w:t>
          </w:r>
          <w:r w:rsidR="003718E9">
            <w:rPr>
              <w:b/>
            </w:rPr>
            <w:t xml:space="preserve"> (201</w:t>
          </w:r>
          <w:r w:rsidR="00121D72">
            <w:rPr>
              <w:b/>
            </w:rPr>
            <w:t>6</w:t>
          </w:r>
          <w:r w:rsidR="00E1055D">
            <w:rPr>
              <w:b/>
            </w:rPr>
            <w:t>)</w:t>
          </w:r>
        </w:p>
      </w:tc>
      <w:tc>
        <w:tcPr>
          <w:tcW w:w="4088" w:type="dxa"/>
        </w:tcPr>
        <w:p w:rsidR="00416C83" w:rsidRDefault="00416C83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3292" w:type="dxa"/>
        </w:tcPr>
        <w:p w:rsidR="00416C83" w:rsidRDefault="00416C83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  <w:tr w:rsidR="00416C83">
      <w:trPr>
        <w:cantSplit/>
        <w:trHeight w:val="193"/>
        <w:jc w:val="center"/>
      </w:trPr>
      <w:tc>
        <w:tcPr>
          <w:tcW w:w="3690" w:type="dxa"/>
          <w:gridSpan w:val="2"/>
          <w:vMerge w:val="restart"/>
        </w:tcPr>
        <w:p w:rsidR="00416C83" w:rsidRDefault="00416C83">
          <w:pPr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5. DESCRIPTIVE LOCATION/RESPONSE AREA</w:t>
          </w:r>
        </w:p>
        <w:p w:rsidR="00416C83" w:rsidRPr="008F591D" w:rsidRDefault="00416C83" w:rsidP="008F591D">
          <w:pPr>
            <w:jc w:val="center"/>
            <w:rPr>
              <w:rFonts w:ascii="Arial" w:hAnsi="Arial"/>
              <w:sz w:val="14"/>
            </w:rPr>
          </w:pPr>
        </w:p>
      </w:tc>
      <w:tc>
        <w:tcPr>
          <w:tcW w:w="900" w:type="dxa"/>
        </w:tcPr>
        <w:p w:rsidR="00416C83" w:rsidRDefault="00416C83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6. SEC.</w:t>
          </w:r>
        </w:p>
      </w:tc>
      <w:tc>
        <w:tcPr>
          <w:tcW w:w="900" w:type="dxa"/>
        </w:tcPr>
        <w:p w:rsidR="00416C83" w:rsidRDefault="00416C83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TWN</w:t>
          </w:r>
        </w:p>
      </w:tc>
      <w:tc>
        <w:tcPr>
          <w:tcW w:w="900" w:type="dxa"/>
        </w:tcPr>
        <w:p w:rsidR="00416C83" w:rsidRDefault="00416C83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RNG</w:t>
          </w:r>
        </w:p>
      </w:tc>
      <w:tc>
        <w:tcPr>
          <w:tcW w:w="900" w:type="dxa"/>
        </w:tcPr>
        <w:p w:rsidR="00416C83" w:rsidRDefault="00416C83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Base MDM</w:t>
          </w:r>
        </w:p>
      </w:tc>
      <w:tc>
        <w:tcPr>
          <w:tcW w:w="4088" w:type="dxa"/>
          <w:vMerge w:val="restart"/>
        </w:tcPr>
        <w:p w:rsidR="00416C83" w:rsidRDefault="00416C83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8. INCIDENT BASE/PHONE NUMBER</w:t>
          </w:r>
        </w:p>
      </w:tc>
      <w:tc>
        <w:tcPr>
          <w:tcW w:w="3292" w:type="dxa"/>
        </w:tcPr>
        <w:p w:rsidR="00416C83" w:rsidRDefault="00416C83">
          <w:pPr>
            <w:rPr>
              <w:rFonts w:ascii="Arial" w:hAnsi="Arial"/>
            </w:rPr>
          </w:pPr>
          <w:r>
            <w:rPr>
              <w:rFonts w:ascii="Arial" w:hAnsi="Arial"/>
              <w:sz w:val="14"/>
            </w:rPr>
            <w:t>9. JURISDICTION/AGENCY</w:t>
          </w:r>
        </w:p>
      </w:tc>
    </w:tr>
    <w:tr w:rsidR="00416C83">
      <w:trPr>
        <w:cantSplit/>
        <w:trHeight w:val="192"/>
        <w:jc w:val="center"/>
      </w:trPr>
      <w:tc>
        <w:tcPr>
          <w:tcW w:w="3690" w:type="dxa"/>
          <w:gridSpan w:val="2"/>
          <w:vMerge/>
        </w:tcPr>
        <w:p w:rsidR="00416C83" w:rsidRDefault="00416C83">
          <w:pPr>
            <w:jc w:val="center"/>
            <w:rPr>
              <w:rFonts w:ascii="Arial" w:hAnsi="Arial"/>
              <w:sz w:val="14"/>
            </w:rPr>
          </w:pPr>
        </w:p>
      </w:tc>
      <w:tc>
        <w:tcPr>
          <w:tcW w:w="900" w:type="dxa"/>
        </w:tcPr>
        <w:p w:rsidR="00416C83" w:rsidRDefault="00416C83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416C83" w:rsidRDefault="00416C83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416C83" w:rsidRDefault="00416C83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416C83" w:rsidRDefault="00416C83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088" w:type="dxa"/>
          <w:vMerge/>
        </w:tcPr>
        <w:p w:rsidR="00416C83" w:rsidRDefault="00416C83">
          <w:pPr>
            <w:rPr>
              <w:rFonts w:ascii="Arial" w:hAnsi="Arial"/>
              <w:sz w:val="16"/>
            </w:rPr>
          </w:pPr>
        </w:p>
      </w:tc>
      <w:tc>
        <w:tcPr>
          <w:tcW w:w="3292" w:type="dxa"/>
        </w:tcPr>
        <w:p w:rsidR="00416C83" w:rsidRDefault="00416C83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  <w:tr w:rsidR="00416C83">
      <w:trPr>
        <w:cantSplit/>
        <w:trHeight w:val="184"/>
        <w:jc w:val="center"/>
      </w:trPr>
      <w:tc>
        <w:tcPr>
          <w:tcW w:w="3690" w:type="dxa"/>
          <w:gridSpan w:val="2"/>
          <w:vMerge w:val="restart"/>
        </w:tcPr>
        <w:p w:rsidR="00416C83" w:rsidRDefault="00416C83">
          <w:pPr>
            <w:rPr>
              <w:rFonts w:ascii="Arial" w:hAnsi="Arial"/>
            </w:rPr>
          </w:pPr>
        </w:p>
      </w:tc>
      <w:tc>
        <w:tcPr>
          <w:tcW w:w="3600" w:type="dxa"/>
          <w:gridSpan w:val="4"/>
          <w:vMerge w:val="restart"/>
        </w:tcPr>
        <w:p w:rsidR="00416C83" w:rsidRDefault="00416C83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2"/>
            </w:rPr>
            <w:t>7. MAP REFERENCE</w:t>
          </w:r>
        </w:p>
        <w:p w:rsidR="00416C83" w:rsidRDefault="00416C83">
          <w:pPr>
            <w:rPr>
              <w:rFonts w:ascii="Arial" w:hAnsi="Arial"/>
            </w:rPr>
          </w:pPr>
        </w:p>
      </w:tc>
      <w:tc>
        <w:tcPr>
          <w:tcW w:w="4088" w:type="dxa"/>
          <w:vMerge w:val="restart"/>
        </w:tcPr>
        <w:p w:rsidR="00416C83" w:rsidRDefault="00416C83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3292" w:type="dxa"/>
        </w:tcPr>
        <w:p w:rsidR="00416C83" w:rsidRDefault="00416C83">
          <w:pPr>
            <w:rPr>
              <w:rFonts w:ascii="Arial" w:hAnsi="Arial"/>
            </w:rPr>
          </w:pPr>
          <w:r>
            <w:rPr>
              <w:rFonts w:ascii="Arial" w:hAnsi="Arial"/>
              <w:sz w:val="14"/>
            </w:rPr>
            <w:t>10. ORDERING OFFICE</w:t>
          </w:r>
        </w:p>
      </w:tc>
    </w:tr>
    <w:tr w:rsidR="00416C83">
      <w:trPr>
        <w:cantSplit/>
        <w:trHeight w:val="184"/>
        <w:jc w:val="center"/>
      </w:trPr>
      <w:tc>
        <w:tcPr>
          <w:tcW w:w="3690" w:type="dxa"/>
          <w:gridSpan w:val="2"/>
          <w:vMerge/>
        </w:tcPr>
        <w:p w:rsidR="00416C83" w:rsidRDefault="00416C83">
          <w:pPr>
            <w:rPr>
              <w:rFonts w:ascii="Arial" w:hAnsi="Arial"/>
            </w:rPr>
          </w:pPr>
        </w:p>
      </w:tc>
      <w:tc>
        <w:tcPr>
          <w:tcW w:w="3600" w:type="dxa"/>
          <w:gridSpan w:val="4"/>
          <w:vMerge/>
        </w:tcPr>
        <w:p w:rsidR="00416C83" w:rsidRDefault="00416C83">
          <w:pPr>
            <w:rPr>
              <w:rFonts w:ascii="Arial" w:hAnsi="Arial"/>
              <w:sz w:val="12"/>
            </w:rPr>
          </w:pPr>
        </w:p>
      </w:tc>
      <w:tc>
        <w:tcPr>
          <w:tcW w:w="4088" w:type="dxa"/>
          <w:vMerge/>
        </w:tcPr>
        <w:p w:rsidR="00416C83" w:rsidRDefault="00416C83">
          <w:pPr>
            <w:rPr>
              <w:rFonts w:ascii="Arial" w:hAnsi="Arial"/>
            </w:rPr>
          </w:pPr>
        </w:p>
      </w:tc>
      <w:tc>
        <w:tcPr>
          <w:tcW w:w="3292" w:type="dxa"/>
        </w:tcPr>
        <w:p w:rsidR="00416C83" w:rsidRDefault="00416C83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</w:tbl>
  <w:p w:rsidR="00416C83" w:rsidRDefault="00416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A104B"/>
    <w:multiLevelType w:val="multilevel"/>
    <w:tmpl w:val="7BEEDCF8"/>
    <w:lvl w:ilvl="0">
      <w:start w:val="1297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E8"/>
    <w:rsid w:val="000070E0"/>
    <w:rsid w:val="000209B4"/>
    <w:rsid w:val="00026DDA"/>
    <w:rsid w:val="000720FB"/>
    <w:rsid w:val="000743D1"/>
    <w:rsid w:val="00076553"/>
    <w:rsid w:val="000E25E1"/>
    <w:rsid w:val="000F1558"/>
    <w:rsid w:val="00112EE3"/>
    <w:rsid w:val="00121D72"/>
    <w:rsid w:val="00147D37"/>
    <w:rsid w:val="00156DA9"/>
    <w:rsid w:val="00206349"/>
    <w:rsid w:val="00211843"/>
    <w:rsid w:val="00215AD2"/>
    <w:rsid w:val="00225351"/>
    <w:rsid w:val="0024030A"/>
    <w:rsid w:val="002576D9"/>
    <w:rsid w:val="00293067"/>
    <w:rsid w:val="00312B8F"/>
    <w:rsid w:val="00353774"/>
    <w:rsid w:val="00360421"/>
    <w:rsid w:val="003718E9"/>
    <w:rsid w:val="003B6789"/>
    <w:rsid w:val="00416C83"/>
    <w:rsid w:val="004E69C7"/>
    <w:rsid w:val="00512E6F"/>
    <w:rsid w:val="0051792D"/>
    <w:rsid w:val="0059690B"/>
    <w:rsid w:val="005D26CB"/>
    <w:rsid w:val="0073241A"/>
    <w:rsid w:val="0074417D"/>
    <w:rsid w:val="0078194B"/>
    <w:rsid w:val="007A2EF2"/>
    <w:rsid w:val="007A6076"/>
    <w:rsid w:val="007C2908"/>
    <w:rsid w:val="007E3C1B"/>
    <w:rsid w:val="00846D9B"/>
    <w:rsid w:val="0085696B"/>
    <w:rsid w:val="008A44C3"/>
    <w:rsid w:val="008D6E3F"/>
    <w:rsid w:val="008F591D"/>
    <w:rsid w:val="009510E8"/>
    <w:rsid w:val="00961192"/>
    <w:rsid w:val="009A6338"/>
    <w:rsid w:val="009D66D8"/>
    <w:rsid w:val="00A22EDC"/>
    <w:rsid w:val="00A26840"/>
    <w:rsid w:val="00AC2023"/>
    <w:rsid w:val="00AC64D3"/>
    <w:rsid w:val="00AF7483"/>
    <w:rsid w:val="00B016FD"/>
    <w:rsid w:val="00B03C61"/>
    <w:rsid w:val="00B252DD"/>
    <w:rsid w:val="00B52EBC"/>
    <w:rsid w:val="00BB43E6"/>
    <w:rsid w:val="00BE4A65"/>
    <w:rsid w:val="00BF1948"/>
    <w:rsid w:val="00C12EB5"/>
    <w:rsid w:val="00C14475"/>
    <w:rsid w:val="00C439BD"/>
    <w:rsid w:val="00C70527"/>
    <w:rsid w:val="00CA05EA"/>
    <w:rsid w:val="00CB43E9"/>
    <w:rsid w:val="00CC6EC5"/>
    <w:rsid w:val="00CD01A5"/>
    <w:rsid w:val="00CE33FA"/>
    <w:rsid w:val="00D00922"/>
    <w:rsid w:val="00D22D2B"/>
    <w:rsid w:val="00D705D1"/>
    <w:rsid w:val="00D9204B"/>
    <w:rsid w:val="00DD7663"/>
    <w:rsid w:val="00DF1F5B"/>
    <w:rsid w:val="00E037BB"/>
    <w:rsid w:val="00E1055D"/>
    <w:rsid w:val="00E12595"/>
    <w:rsid w:val="00E132F7"/>
    <w:rsid w:val="00E30E8E"/>
    <w:rsid w:val="00E54A20"/>
    <w:rsid w:val="00EE74D7"/>
    <w:rsid w:val="00F0721F"/>
    <w:rsid w:val="00F30346"/>
    <w:rsid w:val="00F5276B"/>
    <w:rsid w:val="00F8234B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3948F3-718C-48E2-9DAD-84C5935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6F"/>
  </w:style>
  <w:style w:type="paragraph" w:styleId="Heading1">
    <w:name w:val="heading 1"/>
    <w:basedOn w:val="Normal"/>
    <w:next w:val="Normal"/>
    <w:qFormat/>
    <w:rsid w:val="005D26CB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2E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E6F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7E3C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BF19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F8234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ocal%20Purchase%20Orde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Local Purchase Order (2).dot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Department of Lands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Preferred Customer</dc:creator>
  <cp:lastModifiedBy>Grant, Jim W -FS</cp:lastModifiedBy>
  <cp:revision>4</cp:revision>
  <cp:lastPrinted>2012-03-07T16:58:00Z</cp:lastPrinted>
  <dcterms:created xsi:type="dcterms:W3CDTF">2016-02-23T21:54:00Z</dcterms:created>
  <dcterms:modified xsi:type="dcterms:W3CDTF">2016-02-23T22:02:00Z</dcterms:modified>
</cp:coreProperties>
</file>